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DC93" w14:textId="5FC219BB" w:rsidR="00215FB1" w:rsidRPr="00E7243F" w:rsidRDefault="00863A01" w:rsidP="00E7243F">
      <w:pPr>
        <w:pStyle w:val="Title"/>
      </w:pPr>
      <w:r>
        <w:t>One-on-One</w:t>
      </w:r>
    </w:p>
    <w:sdt>
      <w:sdtPr>
        <w:id w:val="44968575"/>
        <w:placeholder>
          <w:docPart w:val="F84940F6682242E48391D4173E391691"/>
        </w:placeholder>
      </w:sdtPr>
      <w:sdtContent>
        <w:p w14:paraId="5759DE2C" w14:textId="2DAD3174" w:rsidR="00863A01" w:rsidRPr="00863A01" w:rsidRDefault="00863A01" w:rsidP="00863A01">
          <w:pPr>
            <w:pStyle w:val="Heading1"/>
          </w:pPr>
          <w:r>
            <w:t>Yearly Growth Meeting</w:t>
          </w:r>
        </w:p>
      </w:sdtContent>
    </w:sdt>
    <w:sdt>
      <w:sdtPr>
        <w:alias w:val="Date"/>
        <w:tag w:val="Date"/>
        <w:id w:val="44967977"/>
        <w:placeholder>
          <w:docPart w:val="9FAF38EBA6BB415F91C1F16188A6548E"/>
        </w:placeholder>
        <w:date w:fullDate="2024-01-01T00:00:00Z">
          <w:dateFormat w:val="MMMM d, yyyy"/>
          <w:lid w:val="en-US"/>
          <w:storeMappedDataAs w:val="dateTime"/>
          <w:calendar w:val="gregorian"/>
        </w:date>
      </w:sdtPr>
      <w:sdtContent>
        <w:p w14:paraId="7D33149E" w14:textId="0EA33DAF" w:rsidR="00215FB1" w:rsidRPr="00E7243F" w:rsidRDefault="003E15D6" w:rsidP="00E7243F">
          <w:pPr>
            <w:pStyle w:val="Heading2"/>
          </w:pPr>
          <w:r>
            <w:t>January 1, 202</w:t>
          </w:r>
          <w:r w:rsidR="00863A01">
            <w:t>4</w:t>
          </w:r>
        </w:p>
      </w:sdtContent>
    </w:sdt>
    <w:p w14:paraId="56442164" w14:textId="4812BA2D" w:rsidR="00BE2E72" w:rsidRDefault="003E15D6" w:rsidP="003E15D6">
      <w:pPr>
        <w:pStyle w:val="Heading2"/>
      </w:pPr>
      <w:r>
        <w:t>10:00am – 11:</w:t>
      </w:r>
      <w:r w:rsidR="00863A01">
        <w:t>3</w:t>
      </w:r>
      <w:r>
        <w:t>0am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  <w:gridCol w:w="268"/>
      </w:tblGrid>
      <w:tr w:rsidR="00D274EE" w:rsidRPr="00534922" w14:paraId="7CBEAFEA" w14:textId="77777777" w:rsidTr="00614CCA">
        <w:trPr>
          <w:cantSplit/>
          <w:trHeight w:val="259"/>
        </w:trPr>
        <w:tc>
          <w:tcPr>
            <w:tcW w:w="10080" w:type="dxa"/>
            <w:vAlign w:val="bottom"/>
          </w:tcPr>
          <w:p w14:paraId="7B94CEA3" w14:textId="77777777" w:rsidR="00534922" w:rsidRDefault="003E15D6" w:rsidP="003E15D6">
            <w:pPr>
              <w:pStyle w:val="Heading3"/>
            </w:pPr>
            <w:r>
              <w:t>Meeting Purpose</w:t>
            </w:r>
            <w:r w:rsidR="00D274EE" w:rsidRPr="00D274EE">
              <w:t>:</w:t>
            </w:r>
          </w:p>
          <w:p w14:paraId="0EC1D0EC" w14:textId="10682F8E" w:rsidR="003E15D6" w:rsidRPr="003E15D6" w:rsidRDefault="00863A01" w:rsidP="003E15D6">
            <w:r w:rsidRPr="00863A01">
              <w:t xml:space="preserve">Yearly Meeting to align on </w:t>
            </w:r>
            <w:proofErr w:type="gramStart"/>
            <w:r w:rsidRPr="00863A01">
              <w:t>current status</w:t>
            </w:r>
            <w:proofErr w:type="gramEnd"/>
            <w:r w:rsidRPr="00863A01">
              <w:t xml:space="preserve"> and future goals and growth opportunities between (Manager’s name) and (Employee’s name).</w:t>
            </w:r>
          </w:p>
        </w:tc>
        <w:tc>
          <w:tcPr>
            <w:tcW w:w="268" w:type="dxa"/>
            <w:vAlign w:val="bottom"/>
          </w:tcPr>
          <w:p w14:paraId="3C78AE2C" w14:textId="06E13429" w:rsidR="00534922" w:rsidRPr="00534922" w:rsidRDefault="00534922" w:rsidP="0072247C">
            <w:pPr>
              <w:rPr>
                <w:lang w:val="en-CA"/>
              </w:rPr>
            </w:pPr>
          </w:p>
        </w:tc>
      </w:tr>
      <w:tr w:rsidR="00D274EE" w:rsidRPr="00E63E37" w14:paraId="5423F05C" w14:textId="77777777" w:rsidTr="00614CCA">
        <w:trPr>
          <w:cantSplit/>
          <w:trHeight w:val="259"/>
        </w:trPr>
        <w:tc>
          <w:tcPr>
            <w:tcW w:w="10080" w:type="dxa"/>
            <w:vAlign w:val="bottom"/>
          </w:tcPr>
          <w:p w14:paraId="3A6F8D5C" w14:textId="694EE92C" w:rsidR="00D274EE" w:rsidRPr="00D274EE" w:rsidRDefault="00D274EE" w:rsidP="00D274EE">
            <w:pPr>
              <w:pStyle w:val="Heading3"/>
            </w:pPr>
          </w:p>
        </w:tc>
        <w:tc>
          <w:tcPr>
            <w:tcW w:w="268" w:type="dxa"/>
            <w:vAlign w:val="bottom"/>
          </w:tcPr>
          <w:p w14:paraId="648EC4E2" w14:textId="089AB196" w:rsidR="00D274EE" w:rsidRPr="00E63E37" w:rsidRDefault="00D274EE" w:rsidP="0072247C">
            <w:pPr>
              <w:rPr>
                <w:lang w:val="en-CA"/>
              </w:rPr>
            </w:pPr>
          </w:p>
        </w:tc>
      </w:tr>
    </w:tbl>
    <w:p w14:paraId="5B479F39" w14:textId="2D9CE728" w:rsidR="00215FB1" w:rsidRPr="00863A01" w:rsidRDefault="00863A01">
      <w:pPr>
        <w:tabs>
          <w:tab w:val="left" w:pos="1800"/>
        </w:tabs>
        <w:rPr>
          <w:b/>
          <w:bCs/>
        </w:rPr>
      </w:pPr>
      <w:r>
        <w:rPr>
          <w:b/>
          <w:bCs/>
        </w:rPr>
        <w:t>Section                 Question</w:t>
      </w:r>
    </w:p>
    <w:tbl>
      <w:tblPr>
        <w:tblW w:w="1008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1575"/>
        <w:gridCol w:w="8505"/>
      </w:tblGrid>
      <w:tr w:rsidR="00863A01" w14:paraId="6DC9BB57" w14:textId="77777777" w:rsidTr="00863A01">
        <w:tc>
          <w:tcPr>
            <w:tcW w:w="0" w:type="auto"/>
          </w:tcPr>
          <w:p w14:paraId="65B442E5" w14:textId="1296DB60" w:rsidR="00863A01" w:rsidRPr="00E7243F" w:rsidRDefault="00863A01" w:rsidP="0072247C">
            <w:pPr>
              <w:pStyle w:val="Heading2"/>
            </w:pPr>
            <w:r>
              <w:t>Role-Related</w:t>
            </w:r>
          </w:p>
        </w:tc>
        <w:tc>
          <w:tcPr>
            <w:tcW w:w="0" w:type="auto"/>
          </w:tcPr>
          <w:p w14:paraId="14F982F8" w14:textId="713C1B9F" w:rsidR="00863A01" w:rsidRDefault="00863A01" w:rsidP="00E02135">
            <w:pPr>
              <w:pStyle w:val="Heading2"/>
            </w:pPr>
            <w:r w:rsidRPr="00863A01">
              <w:t>How would you describe your current role here?</w:t>
            </w:r>
          </w:p>
          <w:p w14:paraId="4F772854" w14:textId="51754728" w:rsidR="00863A01" w:rsidRPr="00614CCA" w:rsidRDefault="00863A01" w:rsidP="00614CCA">
            <w:r>
              <w:t>Don’t forget to take notes!</w:t>
            </w:r>
          </w:p>
        </w:tc>
      </w:tr>
      <w:tr w:rsidR="00863A01" w14:paraId="3656A922" w14:textId="77777777" w:rsidTr="00863A01">
        <w:tc>
          <w:tcPr>
            <w:tcW w:w="0" w:type="auto"/>
          </w:tcPr>
          <w:p w14:paraId="4EFA45E0" w14:textId="484B0AF0" w:rsidR="00863A01" w:rsidRPr="00E7243F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04BF5FD8" w14:textId="01F86D93" w:rsidR="00863A01" w:rsidRDefault="00863A01" w:rsidP="007903A7">
            <w:pPr>
              <w:pStyle w:val="Heading2"/>
            </w:pPr>
            <w:r w:rsidRPr="00863A01">
              <w:t>How would you say you are performing at this role?</w:t>
            </w:r>
          </w:p>
          <w:p w14:paraId="0C78B878" w14:textId="55637C64" w:rsidR="00863A01" w:rsidRPr="00863A01" w:rsidRDefault="00863A01" w:rsidP="007903A7">
            <w:pPr>
              <w:rPr>
                <w:i/>
                <w:iCs/>
              </w:rPr>
            </w:pPr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02DB62AF" w14:textId="77777777" w:rsidTr="00863A01">
        <w:tc>
          <w:tcPr>
            <w:tcW w:w="0" w:type="auto"/>
          </w:tcPr>
          <w:p w14:paraId="6BE92043" w14:textId="42349A4F" w:rsidR="00863A01" w:rsidRPr="00E7243F" w:rsidRDefault="00863A01" w:rsidP="00AD0E97">
            <w:pPr>
              <w:pStyle w:val="Heading2"/>
            </w:pPr>
          </w:p>
        </w:tc>
        <w:tc>
          <w:tcPr>
            <w:tcW w:w="0" w:type="auto"/>
          </w:tcPr>
          <w:p w14:paraId="4E46EDF8" w14:textId="63B57B4B" w:rsidR="00863A01" w:rsidRDefault="00863A01" w:rsidP="00AD0E97">
            <w:pPr>
              <w:pStyle w:val="Heading2"/>
            </w:pPr>
            <w:r w:rsidRPr="00863A01">
              <w:t>What kind of tasks are you strongest at? What do you prefer working on the most?</w:t>
            </w:r>
          </w:p>
          <w:p w14:paraId="69878F44" w14:textId="111B47B9" w:rsidR="00863A01" w:rsidRPr="00AA35F5" w:rsidRDefault="00D24290" w:rsidP="00863A01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0A7C199E" w14:textId="77777777" w:rsidTr="00863A01">
        <w:tc>
          <w:tcPr>
            <w:tcW w:w="0" w:type="auto"/>
          </w:tcPr>
          <w:p w14:paraId="23F417B0" w14:textId="0A9FA10E" w:rsidR="00863A01" w:rsidRDefault="00863A01" w:rsidP="00AD0E97">
            <w:pPr>
              <w:pStyle w:val="Heading2"/>
            </w:pPr>
          </w:p>
        </w:tc>
        <w:tc>
          <w:tcPr>
            <w:tcW w:w="0" w:type="auto"/>
          </w:tcPr>
          <w:p w14:paraId="36300E5C" w14:textId="0219D174" w:rsidR="00863A01" w:rsidRDefault="00863A01" w:rsidP="00AD0E97">
            <w:pPr>
              <w:pStyle w:val="Heading2"/>
            </w:pPr>
            <w:r w:rsidRPr="00863A01">
              <w:t>What is an area of your work that you want to improve?</w:t>
            </w:r>
          </w:p>
          <w:p w14:paraId="663D88C9" w14:textId="5E9B33C9" w:rsidR="00863A01" w:rsidRPr="00B27AA1" w:rsidRDefault="00D24290" w:rsidP="00863A01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5D3222CD" w14:textId="77777777" w:rsidTr="00863A01">
        <w:tc>
          <w:tcPr>
            <w:tcW w:w="0" w:type="auto"/>
          </w:tcPr>
          <w:p w14:paraId="35658866" w14:textId="7D9D1360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0BC4256F" w14:textId="77777777" w:rsidR="00863A01" w:rsidRDefault="00863A01" w:rsidP="00AD0E97">
            <w:pPr>
              <w:pStyle w:val="Heading2"/>
            </w:pPr>
            <w:r w:rsidRPr="00863A01">
              <w:t>How could I or the company in general help make you more productive?</w:t>
            </w:r>
          </w:p>
          <w:p w14:paraId="132E8D12" w14:textId="031E8CFA" w:rsidR="00863A01" w:rsidRPr="00863A01" w:rsidRDefault="00D24290" w:rsidP="00863A01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0B6EE22C" w14:textId="77777777" w:rsidTr="00863A01">
        <w:trPr>
          <w:trHeight w:val="785"/>
        </w:trPr>
        <w:tc>
          <w:tcPr>
            <w:tcW w:w="0" w:type="auto"/>
          </w:tcPr>
          <w:p w14:paraId="175FCBA8" w14:textId="4C83987F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0CE3ACCD" w14:textId="77777777" w:rsidR="00863A01" w:rsidRDefault="00863A01" w:rsidP="00AD0E97">
            <w:pPr>
              <w:pStyle w:val="Heading2"/>
            </w:pPr>
            <w:r w:rsidRPr="00863A01">
              <w:t>What do you find are the biggest challenges about working remotely?</w:t>
            </w:r>
          </w:p>
          <w:p w14:paraId="5114A8F2" w14:textId="4612F5F6" w:rsidR="00863A01" w:rsidRPr="00863A01" w:rsidRDefault="00D24290" w:rsidP="00863A01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2CA76DCA" w14:textId="77777777" w:rsidTr="00863A01">
        <w:tc>
          <w:tcPr>
            <w:tcW w:w="0" w:type="auto"/>
          </w:tcPr>
          <w:p w14:paraId="089DF4C5" w14:textId="593E4DF1" w:rsidR="00863A01" w:rsidRDefault="00863A01" w:rsidP="006D406B">
            <w:pPr>
              <w:pStyle w:val="Heading2"/>
            </w:pPr>
            <w:r>
              <w:t>Management</w:t>
            </w:r>
          </w:p>
        </w:tc>
        <w:tc>
          <w:tcPr>
            <w:tcW w:w="0" w:type="auto"/>
          </w:tcPr>
          <w:p w14:paraId="6699D58C" w14:textId="77777777" w:rsidR="00863A01" w:rsidRDefault="00863A01" w:rsidP="00AD0E97">
            <w:pPr>
              <w:pStyle w:val="Heading2"/>
            </w:pPr>
            <w:r w:rsidRPr="00863A01">
              <w:t>What is something I could do better?</w:t>
            </w:r>
          </w:p>
          <w:p w14:paraId="2EC3E7FC" w14:textId="6072BF7A" w:rsidR="00863A01" w:rsidRPr="00863A01" w:rsidRDefault="00D24290" w:rsidP="00863A01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62F7DA8E" w14:textId="77777777" w:rsidTr="00863A01">
        <w:tc>
          <w:tcPr>
            <w:tcW w:w="0" w:type="auto"/>
          </w:tcPr>
          <w:p w14:paraId="3AAF5531" w14:textId="77777777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0691E72F" w14:textId="77777777" w:rsidR="00863A01" w:rsidRDefault="00863A01" w:rsidP="00AD0E97">
            <w:pPr>
              <w:pStyle w:val="Heading2"/>
            </w:pPr>
            <w:r w:rsidRPr="00863A01">
              <w:t xml:space="preserve">What aspects of your work do you want </w:t>
            </w:r>
            <w:proofErr w:type="gramStart"/>
            <w:r w:rsidRPr="00863A01">
              <w:t>more or less direction</w:t>
            </w:r>
            <w:proofErr w:type="gramEnd"/>
            <w:r w:rsidRPr="00863A01">
              <w:t xml:space="preserve"> from me for?</w:t>
            </w:r>
          </w:p>
          <w:p w14:paraId="73641EA0" w14:textId="265E9CBD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0BEA32FA" w14:textId="77777777" w:rsidTr="00863A01">
        <w:tc>
          <w:tcPr>
            <w:tcW w:w="0" w:type="auto"/>
          </w:tcPr>
          <w:p w14:paraId="438E1DA1" w14:textId="77777777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717F0A46" w14:textId="77777777" w:rsidR="00863A01" w:rsidRDefault="00863A01" w:rsidP="00AD0E97">
            <w:pPr>
              <w:pStyle w:val="Heading2"/>
            </w:pPr>
            <w:r w:rsidRPr="00863A01">
              <w:t>What are your thoughts on how I’ve been coming up with direction?</w:t>
            </w:r>
          </w:p>
          <w:p w14:paraId="3E1377DD" w14:textId="31BA20AF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7A96CD80" w14:textId="77777777" w:rsidTr="00863A01">
        <w:tc>
          <w:tcPr>
            <w:tcW w:w="0" w:type="auto"/>
          </w:tcPr>
          <w:p w14:paraId="2B93FD98" w14:textId="77777777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160CA769" w14:textId="77777777" w:rsidR="00863A01" w:rsidRDefault="00863A01" w:rsidP="00AD0E97">
            <w:pPr>
              <w:pStyle w:val="Heading2"/>
            </w:pPr>
            <w:r w:rsidRPr="00863A01">
              <w:t>What are your thoughts on our project management?</w:t>
            </w:r>
          </w:p>
          <w:p w14:paraId="67747AC5" w14:textId="7E7F367D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1CD1752C" w14:textId="77777777" w:rsidTr="00863A01">
        <w:tc>
          <w:tcPr>
            <w:tcW w:w="0" w:type="auto"/>
          </w:tcPr>
          <w:p w14:paraId="71BD2CB1" w14:textId="77777777" w:rsid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343AB60B" w14:textId="77777777" w:rsidR="00863A01" w:rsidRDefault="00863A01" w:rsidP="00AD0E97">
            <w:pPr>
              <w:pStyle w:val="Heading2"/>
            </w:pPr>
            <w:r w:rsidRPr="00863A01">
              <w:t>What would you change?</w:t>
            </w:r>
          </w:p>
          <w:p w14:paraId="01686403" w14:textId="4B668436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5E5B9F1D" w14:textId="77777777" w:rsidTr="00863A01">
        <w:tc>
          <w:tcPr>
            <w:tcW w:w="0" w:type="auto"/>
          </w:tcPr>
          <w:p w14:paraId="73CB95FB" w14:textId="22E66056" w:rsidR="00863A01" w:rsidRDefault="00863A01" w:rsidP="006D406B">
            <w:pPr>
              <w:pStyle w:val="Heading2"/>
            </w:pPr>
            <w:proofErr w:type="gramStart"/>
            <w:r w:rsidRPr="00863A01">
              <w:t>Future Plans</w:t>
            </w:r>
            <w:proofErr w:type="gramEnd"/>
          </w:p>
        </w:tc>
        <w:tc>
          <w:tcPr>
            <w:tcW w:w="0" w:type="auto"/>
          </w:tcPr>
          <w:p w14:paraId="6A86014A" w14:textId="77777777" w:rsidR="00863A01" w:rsidRDefault="00863A01" w:rsidP="00AD0E97">
            <w:pPr>
              <w:pStyle w:val="Heading2"/>
            </w:pPr>
            <w:r w:rsidRPr="00863A01">
              <w:t>Where do you see yourself in 3 years? 10 years?</w:t>
            </w:r>
          </w:p>
          <w:p w14:paraId="6445A1C3" w14:textId="31EC5B6F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863A01" w14:paraId="670BD8A8" w14:textId="77777777" w:rsidTr="00863A01">
        <w:tc>
          <w:tcPr>
            <w:tcW w:w="0" w:type="auto"/>
          </w:tcPr>
          <w:p w14:paraId="2094D414" w14:textId="77777777" w:rsidR="00863A01" w:rsidRPr="00863A01" w:rsidRDefault="00863A01" w:rsidP="006D406B">
            <w:pPr>
              <w:pStyle w:val="Heading2"/>
            </w:pPr>
          </w:p>
        </w:tc>
        <w:tc>
          <w:tcPr>
            <w:tcW w:w="0" w:type="auto"/>
          </w:tcPr>
          <w:p w14:paraId="6C1BDA1E" w14:textId="77777777" w:rsidR="00863A01" w:rsidRDefault="00D24290" w:rsidP="00AD0E97">
            <w:pPr>
              <w:pStyle w:val="Heading2"/>
            </w:pPr>
            <w:r w:rsidRPr="00D24290">
              <w:t>Where do you see the team/company going this year? In 5 years?</w:t>
            </w:r>
          </w:p>
          <w:p w14:paraId="0898C009" w14:textId="038B9D53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D24290" w14:paraId="6039214C" w14:textId="77777777" w:rsidTr="00863A01">
        <w:tc>
          <w:tcPr>
            <w:tcW w:w="0" w:type="auto"/>
          </w:tcPr>
          <w:p w14:paraId="5EF0583E" w14:textId="77777777" w:rsidR="00D24290" w:rsidRPr="00863A01" w:rsidRDefault="00D24290" w:rsidP="006D406B">
            <w:pPr>
              <w:pStyle w:val="Heading2"/>
            </w:pPr>
          </w:p>
        </w:tc>
        <w:tc>
          <w:tcPr>
            <w:tcW w:w="0" w:type="auto"/>
          </w:tcPr>
          <w:p w14:paraId="7556EBD8" w14:textId="77777777" w:rsidR="00D24290" w:rsidRDefault="00D24290" w:rsidP="00AD0E97">
            <w:pPr>
              <w:pStyle w:val="Heading2"/>
            </w:pPr>
            <w:r w:rsidRPr="00D24290">
              <w:t>Are you interested in continuing to work at the company long term? Why or why not?</w:t>
            </w:r>
          </w:p>
          <w:p w14:paraId="45762368" w14:textId="1E1F2656" w:rsidR="00D24290" w:rsidRPr="00D24290" w:rsidRDefault="00D24290" w:rsidP="00D24290">
            <w:r w:rsidRPr="00863A01">
              <w:rPr>
                <w:i/>
                <w:iCs/>
                <w:color w:val="404040" w:themeColor="text1" w:themeTint="BF"/>
              </w:rPr>
              <w:t xml:space="preserve">Space for </w:t>
            </w:r>
            <w:proofErr w:type="gramStart"/>
            <w:r w:rsidRPr="00863A01">
              <w:rPr>
                <w:i/>
                <w:iCs/>
                <w:color w:val="404040" w:themeColor="text1" w:themeTint="BF"/>
              </w:rPr>
              <w:t>notes..</w:t>
            </w:r>
            <w:proofErr w:type="gramEnd"/>
          </w:p>
        </w:tc>
      </w:tr>
      <w:tr w:rsidR="00D24290" w14:paraId="4BE75F9D" w14:textId="77777777" w:rsidTr="00863A01">
        <w:tc>
          <w:tcPr>
            <w:tcW w:w="0" w:type="auto"/>
          </w:tcPr>
          <w:p w14:paraId="17157AC7" w14:textId="6977F091" w:rsidR="00D24290" w:rsidRPr="00863A01" w:rsidRDefault="00D24290" w:rsidP="006D406B">
            <w:pPr>
              <w:pStyle w:val="Heading2"/>
            </w:pPr>
            <w:r>
              <w:t>Action</w:t>
            </w:r>
          </w:p>
        </w:tc>
        <w:tc>
          <w:tcPr>
            <w:tcW w:w="0" w:type="auto"/>
          </w:tcPr>
          <w:p w14:paraId="6BD22040" w14:textId="2FEB08E6" w:rsidR="00D24290" w:rsidRDefault="00D24290" w:rsidP="00AD0E97">
            <w:pPr>
              <w:pStyle w:val="Heading2"/>
            </w:pPr>
            <w:r w:rsidRPr="00D24290">
              <w:t>Based on what we talked about, what are some things you are going to work on or do from here on out? Similarly, what can I do from here on out?</w:t>
            </w:r>
          </w:p>
          <w:p w14:paraId="2E13E28F" w14:textId="3406244D" w:rsidR="00D24290" w:rsidRPr="00D24290" w:rsidRDefault="00D24290" w:rsidP="00D24290">
            <w:r>
              <w:t>Action Items Here!</w:t>
            </w:r>
          </w:p>
        </w:tc>
      </w:tr>
    </w:tbl>
    <w:p w14:paraId="45204AA4" w14:textId="125A3070" w:rsidR="00215FB1" w:rsidRPr="00F24E5A" w:rsidRDefault="00215FB1" w:rsidP="004C0153">
      <w:pPr>
        <w:pStyle w:val="Heading4"/>
        <w:rPr>
          <w:b w:val="0"/>
        </w:rPr>
      </w:pPr>
    </w:p>
    <w:sectPr w:rsidR="00215FB1" w:rsidRPr="00F24E5A" w:rsidSect="00DC25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17FE2"/>
    <w:multiLevelType w:val="hybridMultilevel"/>
    <w:tmpl w:val="E71A6692"/>
    <w:lvl w:ilvl="0" w:tplc="C610D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F52"/>
    <w:multiLevelType w:val="hybridMultilevel"/>
    <w:tmpl w:val="506A4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D33"/>
    <w:multiLevelType w:val="hybridMultilevel"/>
    <w:tmpl w:val="E1D8AFCA"/>
    <w:lvl w:ilvl="0" w:tplc="92228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BB6"/>
    <w:multiLevelType w:val="hybridMultilevel"/>
    <w:tmpl w:val="1074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1518"/>
    <w:multiLevelType w:val="hybridMultilevel"/>
    <w:tmpl w:val="E6A03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3B96"/>
    <w:multiLevelType w:val="hybridMultilevel"/>
    <w:tmpl w:val="ABB48896"/>
    <w:lvl w:ilvl="0" w:tplc="2ECEF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0F03"/>
    <w:multiLevelType w:val="hybridMultilevel"/>
    <w:tmpl w:val="2F8C5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4706"/>
    <w:multiLevelType w:val="hybridMultilevel"/>
    <w:tmpl w:val="444C950E"/>
    <w:lvl w:ilvl="0" w:tplc="B3AC4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92877">
    <w:abstractNumId w:val="4"/>
  </w:num>
  <w:num w:numId="2" w16cid:durableId="471408053">
    <w:abstractNumId w:val="3"/>
  </w:num>
  <w:num w:numId="3" w16cid:durableId="369692513">
    <w:abstractNumId w:val="2"/>
  </w:num>
  <w:num w:numId="4" w16cid:durableId="2018069875">
    <w:abstractNumId w:val="1"/>
  </w:num>
  <w:num w:numId="5" w16cid:durableId="744423908">
    <w:abstractNumId w:val="0"/>
  </w:num>
  <w:num w:numId="6" w16cid:durableId="1411778513">
    <w:abstractNumId w:val="12"/>
  </w:num>
  <w:num w:numId="7" w16cid:durableId="1542865151">
    <w:abstractNumId w:val="11"/>
  </w:num>
  <w:num w:numId="8" w16cid:durableId="248776772">
    <w:abstractNumId w:val="9"/>
  </w:num>
  <w:num w:numId="9" w16cid:durableId="2082023456">
    <w:abstractNumId w:val="6"/>
  </w:num>
  <w:num w:numId="10" w16cid:durableId="931862730">
    <w:abstractNumId w:val="7"/>
  </w:num>
  <w:num w:numId="11" w16cid:durableId="1988391148">
    <w:abstractNumId w:val="5"/>
  </w:num>
  <w:num w:numId="12" w16cid:durableId="1479565518">
    <w:abstractNumId w:val="10"/>
  </w:num>
  <w:num w:numId="13" w16cid:durableId="158638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AB"/>
    <w:rsid w:val="000526DC"/>
    <w:rsid w:val="00077EE9"/>
    <w:rsid w:val="000924E2"/>
    <w:rsid w:val="000E696D"/>
    <w:rsid w:val="00185CD0"/>
    <w:rsid w:val="001E0F7D"/>
    <w:rsid w:val="001E267D"/>
    <w:rsid w:val="00215FB1"/>
    <w:rsid w:val="00263A85"/>
    <w:rsid w:val="002A2203"/>
    <w:rsid w:val="003530DA"/>
    <w:rsid w:val="003E15D6"/>
    <w:rsid w:val="0040563B"/>
    <w:rsid w:val="0041089C"/>
    <w:rsid w:val="0042689F"/>
    <w:rsid w:val="004A0CBE"/>
    <w:rsid w:val="004A0F61"/>
    <w:rsid w:val="004C0153"/>
    <w:rsid w:val="004C65F1"/>
    <w:rsid w:val="00534922"/>
    <w:rsid w:val="005548F4"/>
    <w:rsid w:val="00577578"/>
    <w:rsid w:val="00584607"/>
    <w:rsid w:val="00614CCA"/>
    <w:rsid w:val="00635F95"/>
    <w:rsid w:val="00691D8C"/>
    <w:rsid w:val="006C1A9F"/>
    <w:rsid w:val="006D3017"/>
    <w:rsid w:val="006D406B"/>
    <w:rsid w:val="00711F20"/>
    <w:rsid w:val="0072247C"/>
    <w:rsid w:val="007903A7"/>
    <w:rsid w:val="007C645B"/>
    <w:rsid w:val="007E1D20"/>
    <w:rsid w:val="00863A01"/>
    <w:rsid w:val="008A132B"/>
    <w:rsid w:val="008B2982"/>
    <w:rsid w:val="00914DAB"/>
    <w:rsid w:val="00A21A70"/>
    <w:rsid w:val="00A434FF"/>
    <w:rsid w:val="00A44C65"/>
    <w:rsid w:val="00A85D45"/>
    <w:rsid w:val="00AA35F5"/>
    <w:rsid w:val="00AB2651"/>
    <w:rsid w:val="00AD0E97"/>
    <w:rsid w:val="00AF0D70"/>
    <w:rsid w:val="00AF540F"/>
    <w:rsid w:val="00B1229F"/>
    <w:rsid w:val="00B27AA1"/>
    <w:rsid w:val="00B349DE"/>
    <w:rsid w:val="00B46BA6"/>
    <w:rsid w:val="00B7437C"/>
    <w:rsid w:val="00B86B97"/>
    <w:rsid w:val="00BD4869"/>
    <w:rsid w:val="00BE2E72"/>
    <w:rsid w:val="00C041DB"/>
    <w:rsid w:val="00CA5508"/>
    <w:rsid w:val="00CD440E"/>
    <w:rsid w:val="00CD4EA5"/>
    <w:rsid w:val="00D05FE8"/>
    <w:rsid w:val="00D24290"/>
    <w:rsid w:val="00D268A5"/>
    <w:rsid w:val="00D274EE"/>
    <w:rsid w:val="00D868B9"/>
    <w:rsid w:val="00DC256F"/>
    <w:rsid w:val="00DD0B2D"/>
    <w:rsid w:val="00DE5F0D"/>
    <w:rsid w:val="00E02135"/>
    <w:rsid w:val="00E63E37"/>
    <w:rsid w:val="00E7243F"/>
    <w:rsid w:val="00E82749"/>
    <w:rsid w:val="00F24E5A"/>
    <w:rsid w:val="00FC139A"/>
    <w:rsid w:val="00FC163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C89D"/>
  <w15:docId w15:val="{70B14085-FC78-47CB-98DE-60E962B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5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940F6682242E48391D4173E39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2804-0BFD-484B-8308-AEE6436F4037}"/>
      </w:docPartPr>
      <w:docPartBody>
        <w:p w:rsidR="009E7210" w:rsidRDefault="009E24F5">
          <w:pPr>
            <w:pStyle w:val="F84940F6682242E48391D4173E39169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FAF38EBA6BB415F91C1F16188A6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F66-05AC-46F1-8F97-A55E7431E24B}"/>
      </w:docPartPr>
      <w:docPartBody>
        <w:p w:rsidR="009E7210" w:rsidRDefault="009E24F5">
          <w:pPr>
            <w:pStyle w:val="9FAF38EBA6BB415F91C1F16188A654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F5"/>
    <w:rsid w:val="00087CFD"/>
    <w:rsid w:val="002717A7"/>
    <w:rsid w:val="0056348A"/>
    <w:rsid w:val="0076624E"/>
    <w:rsid w:val="00773A10"/>
    <w:rsid w:val="00957717"/>
    <w:rsid w:val="009E24F5"/>
    <w:rsid w:val="009E7210"/>
    <w:rsid w:val="00C81F56"/>
    <w:rsid w:val="00DC5536"/>
    <w:rsid w:val="00F3455B"/>
    <w:rsid w:val="00F92434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4940F6682242E48391D4173E391691">
    <w:name w:val="F84940F6682242E48391D4173E391691"/>
  </w:style>
  <w:style w:type="paragraph" w:customStyle="1" w:styleId="9FAF38EBA6BB415F91C1F16188A6548E">
    <w:name w:val="9FAF38EBA6BB415F91C1F16188A6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C:\Users\Jessica\AppData\Roaming\Microsoft\Templates\Agenda.dotx</Template>
  <TotalTime>13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Jessica Glanfield</dc:creator>
  <cp:keywords/>
  <cp:lastModifiedBy>Alexander Gordienko</cp:lastModifiedBy>
  <cp:revision>4</cp:revision>
  <cp:lastPrinted>2018-06-12T18:38:00Z</cp:lastPrinted>
  <dcterms:created xsi:type="dcterms:W3CDTF">2023-10-18T19:50:00Z</dcterms:created>
  <dcterms:modified xsi:type="dcterms:W3CDTF">2023-12-25T17:30:00Z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