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DC93" w14:textId="77777777"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F84940F6682242E48391D4173E391691"/>
        </w:placeholder>
      </w:sdtPr>
      <w:sdtEndPr/>
      <w:sdtContent>
        <w:p w14:paraId="5EABBB08" w14:textId="228D7988" w:rsidR="00215FB1" w:rsidRPr="00D274EE" w:rsidRDefault="0072247C" w:rsidP="00D274EE">
          <w:pPr>
            <w:pStyle w:val="Heading1"/>
          </w:pPr>
          <w:r>
            <w:t>Executive Meeting</w:t>
          </w:r>
        </w:p>
      </w:sdtContent>
    </w:sdt>
    <w:sdt>
      <w:sdtPr>
        <w:alias w:val="Date"/>
        <w:tag w:val="Date"/>
        <w:id w:val="44967977"/>
        <w:placeholder>
          <w:docPart w:val="9FAF38EBA6BB415F91C1F16188A6548E"/>
        </w:placeholder>
        <w:date w:fullDate="2018-06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D33149E" w14:textId="616B7C89" w:rsidR="00215FB1" w:rsidRPr="00E7243F" w:rsidRDefault="00635F95" w:rsidP="00E7243F">
          <w:pPr>
            <w:pStyle w:val="Heading2"/>
          </w:pPr>
          <w:r>
            <w:t>June 12, 2018</w:t>
          </w:r>
        </w:p>
      </w:sdtContent>
    </w:sdt>
    <w:p w14:paraId="2BAAF520" w14:textId="10C36385" w:rsidR="00215FB1" w:rsidRPr="00E7243F" w:rsidRDefault="00534922" w:rsidP="00E7243F">
      <w:pPr>
        <w:pStyle w:val="Heading2"/>
      </w:pPr>
      <w:r>
        <w:t>7:</w:t>
      </w:r>
      <w:r w:rsidR="00A85D45">
        <w:t>30</w:t>
      </w:r>
      <w:r w:rsidR="00215FB1" w:rsidRPr="00E7243F">
        <w:t xml:space="preserve"> – </w:t>
      </w:r>
      <w:r w:rsidR="00FE2D45">
        <w:t>9</w:t>
      </w:r>
      <w:r w:rsidR="0072247C">
        <w:t>:</w:t>
      </w:r>
      <w:r w:rsidR="00A85D45">
        <w:t>0</w:t>
      </w:r>
      <w:r w:rsidR="0072247C">
        <w:t>0</w:t>
      </w:r>
      <w:r w:rsidR="00A85D45">
        <w:t>pm</w:t>
      </w:r>
      <w:bookmarkStart w:id="0" w:name="_GoBack"/>
      <w:bookmarkEnd w:id="0"/>
    </w:p>
    <w:p w14:paraId="588A8CB0" w14:textId="22A0FD60" w:rsidR="00215FB1" w:rsidRDefault="00215FB1" w:rsidP="00215FB1">
      <w:r>
        <w:t xml:space="preserve">Meeting called by </w:t>
      </w:r>
      <w:r w:rsidR="007903A7">
        <w:t>NAME</w:t>
      </w:r>
      <w:r w:rsidR="00FE2D45">
        <w:t xml:space="preserve"> </w:t>
      </w:r>
    </w:p>
    <w:p w14:paraId="56442164" w14:textId="2B6E9559" w:rsidR="00BE2E72" w:rsidRDefault="00534922" w:rsidP="00215FB1">
      <w:r>
        <w:t xml:space="preserve">Minutes to be done by </w:t>
      </w:r>
      <w:r w:rsidR="007903A7">
        <w:t>NAME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8459"/>
      </w:tblGrid>
      <w:tr w:rsidR="00D274EE" w:rsidRPr="00534922" w14:paraId="7CBEAFEA" w14:textId="77777777" w:rsidTr="00FE2D45">
        <w:trPr>
          <w:cantSplit/>
          <w:trHeight w:val="360"/>
        </w:trPr>
        <w:tc>
          <w:tcPr>
            <w:tcW w:w="1889" w:type="dxa"/>
            <w:vAlign w:val="bottom"/>
          </w:tcPr>
          <w:p w14:paraId="63F96D17" w14:textId="77777777" w:rsidR="00D274EE" w:rsidRDefault="00D274EE" w:rsidP="00D274EE">
            <w:pPr>
              <w:pStyle w:val="Heading3"/>
            </w:pPr>
            <w:r w:rsidRPr="00D274EE">
              <w:t>Attendees:</w:t>
            </w:r>
          </w:p>
          <w:p w14:paraId="0EC1D0EC" w14:textId="545CC3FD" w:rsidR="00534922" w:rsidRPr="00534922" w:rsidRDefault="00534922" w:rsidP="00534922">
            <w:pPr>
              <w:rPr>
                <w:b/>
              </w:rPr>
            </w:pPr>
            <w:r w:rsidRPr="00534922">
              <w:rPr>
                <w:b/>
              </w:rPr>
              <w:t>Absent:</w:t>
            </w:r>
          </w:p>
        </w:tc>
        <w:tc>
          <w:tcPr>
            <w:tcW w:w="8459" w:type="dxa"/>
            <w:vAlign w:val="bottom"/>
          </w:tcPr>
          <w:p w14:paraId="3C78AE2C" w14:textId="06E13429" w:rsidR="00534922" w:rsidRPr="00534922" w:rsidRDefault="00534922" w:rsidP="0072247C">
            <w:pPr>
              <w:rPr>
                <w:lang w:val="en-CA"/>
              </w:rPr>
            </w:pPr>
          </w:p>
        </w:tc>
      </w:tr>
      <w:tr w:rsidR="00D274EE" w:rsidRPr="00E63E37" w14:paraId="5423F05C" w14:textId="77777777" w:rsidTr="00FE2D45">
        <w:trPr>
          <w:cantSplit/>
          <w:trHeight w:val="360"/>
        </w:trPr>
        <w:tc>
          <w:tcPr>
            <w:tcW w:w="1889" w:type="dxa"/>
            <w:vAlign w:val="bottom"/>
          </w:tcPr>
          <w:p w14:paraId="3A6F8D5C" w14:textId="418C8882" w:rsidR="00D274EE" w:rsidRPr="00D274EE" w:rsidRDefault="007903A7" w:rsidP="00D274EE">
            <w:pPr>
              <w:pStyle w:val="Heading3"/>
            </w:pPr>
            <w:r>
              <w:t>Preparation</w:t>
            </w:r>
            <w:r w:rsidR="00D274EE" w:rsidRPr="00D274EE">
              <w:t>:</w:t>
            </w:r>
          </w:p>
        </w:tc>
        <w:tc>
          <w:tcPr>
            <w:tcW w:w="8459" w:type="dxa"/>
            <w:vAlign w:val="bottom"/>
          </w:tcPr>
          <w:p w14:paraId="648EC4E2" w14:textId="089AB196" w:rsidR="00D274EE" w:rsidRPr="00E63E37" w:rsidRDefault="00D274EE" w:rsidP="0072247C">
            <w:pPr>
              <w:rPr>
                <w:lang w:val="en-CA"/>
              </w:rPr>
            </w:pPr>
          </w:p>
        </w:tc>
      </w:tr>
    </w:tbl>
    <w:p w14:paraId="5B479F39" w14:textId="77777777"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B46BA6" w14:paraId="6DC9BB57" w14:textId="77777777" w:rsidTr="00D274EE">
        <w:tc>
          <w:tcPr>
            <w:tcW w:w="2794" w:type="dxa"/>
          </w:tcPr>
          <w:p w14:paraId="65B442E5" w14:textId="29662BE1" w:rsidR="00B46BA6" w:rsidRPr="00E7243F" w:rsidRDefault="00AD0E97" w:rsidP="0072247C">
            <w:pPr>
              <w:pStyle w:val="Heading2"/>
            </w:pPr>
            <w:r>
              <w:t>7</w:t>
            </w:r>
            <w:r w:rsidR="006D406B">
              <w:t>:</w:t>
            </w:r>
            <w:r w:rsidR="00AF0D70">
              <w:t>30</w:t>
            </w:r>
            <w:r w:rsidR="006D406B">
              <w:t xml:space="preserve"> – </w:t>
            </w:r>
            <w:r>
              <w:t>7</w:t>
            </w:r>
            <w:r w:rsidR="00E02135">
              <w:t>:</w:t>
            </w:r>
            <w:r w:rsidR="00AF0D70">
              <w:t>4</w:t>
            </w:r>
            <w:r w:rsidR="006C1A9F">
              <w:t>0</w:t>
            </w:r>
          </w:p>
        </w:tc>
        <w:tc>
          <w:tcPr>
            <w:tcW w:w="5213" w:type="dxa"/>
          </w:tcPr>
          <w:p w14:paraId="4F772854" w14:textId="3C4797CC" w:rsidR="00B46BA6" w:rsidRDefault="007903A7" w:rsidP="00E02135">
            <w:pPr>
              <w:pStyle w:val="Heading2"/>
            </w:pPr>
            <w:r>
              <w:t>Agenda Item 1</w:t>
            </w:r>
          </w:p>
        </w:tc>
        <w:tc>
          <w:tcPr>
            <w:tcW w:w="2348" w:type="dxa"/>
          </w:tcPr>
          <w:p w14:paraId="2952EFE4" w14:textId="6B82AECF" w:rsidR="00B46BA6" w:rsidRPr="00D274EE" w:rsidRDefault="007903A7" w:rsidP="0072247C">
            <w:pPr>
              <w:pStyle w:val="Location"/>
            </w:pPr>
            <w:r>
              <w:t>Presenter</w:t>
            </w:r>
          </w:p>
        </w:tc>
      </w:tr>
      <w:tr w:rsidR="006D406B" w14:paraId="3656A922" w14:textId="77777777" w:rsidTr="00D274EE">
        <w:tc>
          <w:tcPr>
            <w:tcW w:w="2794" w:type="dxa"/>
          </w:tcPr>
          <w:p w14:paraId="4EFA45E0" w14:textId="73A75065" w:rsidR="006D406B" w:rsidRPr="00E7243F" w:rsidRDefault="00AD0E97" w:rsidP="006D406B">
            <w:pPr>
              <w:pStyle w:val="Heading2"/>
            </w:pPr>
            <w:r>
              <w:t>7</w:t>
            </w:r>
            <w:r w:rsidR="006D406B">
              <w:t>:</w:t>
            </w:r>
            <w:r w:rsidR="003530DA">
              <w:t>40</w:t>
            </w:r>
            <w:r w:rsidR="006D406B" w:rsidRPr="00E7243F">
              <w:t xml:space="preserve"> – </w:t>
            </w:r>
            <w:r>
              <w:t>8</w:t>
            </w:r>
            <w:r w:rsidR="003530DA">
              <w:t>:</w:t>
            </w:r>
            <w:r w:rsidR="00AF0D70">
              <w:t>40</w:t>
            </w:r>
          </w:p>
        </w:tc>
        <w:tc>
          <w:tcPr>
            <w:tcW w:w="5213" w:type="dxa"/>
          </w:tcPr>
          <w:p w14:paraId="04BF5FD8" w14:textId="77777777" w:rsidR="00E63E37" w:rsidRDefault="007903A7" w:rsidP="007903A7">
            <w:pPr>
              <w:pStyle w:val="Heading2"/>
            </w:pPr>
            <w:r>
              <w:t>Agenda Item 2</w:t>
            </w:r>
          </w:p>
          <w:p w14:paraId="0C78B878" w14:textId="6B58A655" w:rsidR="007903A7" w:rsidRPr="007903A7" w:rsidRDefault="007903A7" w:rsidP="007903A7">
            <w:r>
              <w:t>Additional notes</w:t>
            </w:r>
          </w:p>
        </w:tc>
        <w:tc>
          <w:tcPr>
            <w:tcW w:w="2348" w:type="dxa"/>
          </w:tcPr>
          <w:p w14:paraId="0E498A98" w14:textId="09E749F2" w:rsidR="006D406B" w:rsidRPr="00D274EE" w:rsidRDefault="007903A7" w:rsidP="006D406B">
            <w:pPr>
              <w:pStyle w:val="Location"/>
            </w:pPr>
            <w:r>
              <w:t>Name</w:t>
            </w:r>
          </w:p>
        </w:tc>
      </w:tr>
      <w:tr w:rsidR="00AD0E97" w14:paraId="02DB62AF" w14:textId="77777777" w:rsidTr="00D274EE">
        <w:tc>
          <w:tcPr>
            <w:tcW w:w="2794" w:type="dxa"/>
          </w:tcPr>
          <w:p w14:paraId="6BE92043" w14:textId="261414C3" w:rsidR="00AD0E97" w:rsidRPr="00E7243F" w:rsidRDefault="00AD0E97" w:rsidP="00AD0E97">
            <w:pPr>
              <w:pStyle w:val="Heading2"/>
            </w:pPr>
            <w:r>
              <w:t>8:</w:t>
            </w:r>
            <w:r w:rsidR="004C0153">
              <w:t>4</w:t>
            </w:r>
            <w:r w:rsidR="00AF0D70">
              <w:t>0-8:</w:t>
            </w:r>
            <w:r w:rsidR="004C0153">
              <w:t>45</w:t>
            </w:r>
          </w:p>
        </w:tc>
        <w:tc>
          <w:tcPr>
            <w:tcW w:w="5213" w:type="dxa"/>
          </w:tcPr>
          <w:p w14:paraId="4E46EDF8" w14:textId="6D7150FB" w:rsidR="00AD0E97" w:rsidRDefault="007903A7" w:rsidP="00AD0E97">
            <w:pPr>
              <w:pStyle w:val="Heading2"/>
            </w:pPr>
            <w:r>
              <w:t>Agenda Item 3</w:t>
            </w:r>
          </w:p>
          <w:p w14:paraId="76DCFCFF" w14:textId="77777777" w:rsidR="00E63E37" w:rsidRDefault="007903A7" w:rsidP="00AA35F5">
            <w:r>
              <w:t>Minutes can be taken in bullet form here</w:t>
            </w:r>
          </w:p>
          <w:p w14:paraId="69878F44" w14:textId="71D84AD1" w:rsidR="007903A7" w:rsidRPr="00AA35F5" w:rsidRDefault="007903A7" w:rsidP="007903A7">
            <w:pPr>
              <w:pStyle w:val="ListParagraph"/>
              <w:numPr>
                <w:ilvl w:val="0"/>
                <w:numId w:val="11"/>
              </w:numPr>
            </w:pPr>
            <w:r>
              <w:t>Important talking points</w:t>
            </w:r>
          </w:p>
        </w:tc>
        <w:tc>
          <w:tcPr>
            <w:tcW w:w="2348" w:type="dxa"/>
          </w:tcPr>
          <w:p w14:paraId="10901752" w14:textId="787DC791" w:rsidR="00AD0E97" w:rsidRPr="00D274EE" w:rsidRDefault="007903A7" w:rsidP="00AD0E97">
            <w:pPr>
              <w:pStyle w:val="Location"/>
            </w:pPr>
            <w:r>
              <w:t>Name</w:t>
            </w:r>
          </w:p>
        </w:tc>
      </w:tr>
      <w:tr w:rsidR="004C0153" w14:paraId="0A7C199E" w14:textId="77777777" w:rsidTr="00D274EE">
        <w:tc>
          <w:tcPr>
            <w:tcW w:w="2794" w:type="dxa"/>
          </w:tcPr>
          <w:p w14:paraId="23F417B0" w14:textId="095B3251" w:rsidR="004C0153" w:rsidRDefault="004C0153" w:rsidP="00AD0E97">
            <w:pPr>
              <w:pStyle w:val="Heading2"/>
            </w:pPr>
            <w:r>
              <w:t>8:45 – 8:55</w:t>
            </w:r>
          </w:p>
        </w:tc>
        <w:tc>
          <w:tcPr>
            <w:tcW w:w="5213" w:type="dxa"/>
          </w:tcPr>
          <w:p w14:paraId="663D88C9" w14:textId="48C5C68E" w:rsidR="004C0153" w:rsidRDefault="007903A7" w:rsidP="00AD0E97">
            <w:pPr>
              <w:pStyle w:val="Heading2"/>
            </w:pPr>
            <w:r>
              <w:t>Agenda Item 4</w:t>
            </w:r>
          </w:p>
        </w:tc>
        <w:tc>
          <w:tcPr>
            <w:tcW w:w="2348" w:type="dxa"/>
          </w:tcPr>
          <w:p w14:paraId="61B57CA8" w14:textId="5EDD4EC3" w:rsidR="004C0153" w:rsidRDefault="007903A7" w:rsidP="00AD0E97">
            <w:pPr>
              <w:pStyle w:val="Location"/>
            </w:pPr>
            <w:r>
              <w:t>Name</w:t>
            </w:r>
          </w:p>
        </w:tc>
      </w:tr>
      <w:tr w:rsidR="0040563B" w14:paraId="5D3222CD" w14:textId="77777777" w:rsidTr="00D274EE">
        <w:tc>
          <w:tcPr>
            <w:tcW w:w="2794" w:type="dxa"/>
          </w:tcPr>
          <w:p w14:paraId="35658866" w14:textId="5A2625DC" w:rsidR="0040563B" w:rsidRDefault="004C0153" w:rsidP="006D406B">
            <w:pPr>
              <w:pStyle w:val="Heading2"/>
            </w:pPr>
            <w:r>
              <w:t>8:55 – 9:00</w:t>
            </w:r>
          </w:p>
        </w:tc>
        <w:tc>
          <w:tcPr>
            <w:tcW w:w="5213" w:type="dxa"/>
          </w:tcPr>
          <w:p w14:paraId="132E8D12" w14:textId="0C1F29A6" w:rsidR="0040563B" w:rsidRDefault="007903A7" w:rsidP="00AD0E97">
            <w:pPr>
              <w:pStyle w:val="Heading2"/>
            </w:pPr>
            <w:r>
              <w:t>Agenda Item 5</w:t>
            </w:r>
          </w:p>
        </w:tc>
        <w:tc>
          <w:tcPr>
            <w:tcW w:w="2348" w:type="dxa"/>
          </w:tcPr>
          <w:p w14:paraId="7BE6B81D" w14:textId="5F45E3D1" w:rsidR="0040563B" w:rsidRDefault="007903A7" w:rsidP="006D406B">
            <w:pPr>
              <w:pStyle w:val="Location"/>
            </w:pPr>
            <w:r>
              <w:t>Name</w:t>
            </w:r>
          </w:p>
        </w:tc>
      </w:tr>
    </w:tbl>
    <w:p w14:paraId="45204AA4" w14:textId="125A3070" w:rsidR="00215FB1" w:rsidRPr="00F24E5A" w:rsidRDefault="00215FB1" w:rsidP="004C0153">
      <w:pPr>
        <w:pStyle w:val="Heading4"/>
        <w:rPr>
          <w:b w:val="0"/>
        </w:rPr>
      </w:pPr>
    </w:p>
    <w:sectPr w:rsidR="00215FB1" w:rsidRPr="00F24E5A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D17FE2"/>
    <w:multiLevelType w:val="hybridMultilevel"/>
    <w:tmpl w:val="E71A6692"/>
    <w:lvl w:ilvl="0" w:tplc="C610D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F52"/>
    <w:multiLevelType w:val="hybridMultilevel"/>
    <w:tmpl w:val="506A4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3D33"/>
    <w:multiLevelType w:val="hybridMultilevel"/>
    <w:tmpl w:val="E1D8AFCA"/>
    <w:lvl w:ilvl="0" w:tplc="92228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518"/>
    <w:multiLevelType w:val="hybridMultilevel"/>
    <w:tmpl w:val="E6A03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0F03"/>
    <w:multiLevelType w:val="hybridMultilevel"/>
    <w:tmpl w:val="2F8C5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F4706"/>
    <w:multiLevelType w:val="hybridMultilevel"/>
    <w:tmpl w:val="444C950E"/>
    <w:lvl w:ilvl="0" w:tplc="B3AC4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AB"/>
    <w:rsid w:val="000526DC"/>
    <w:rsid w:val="00077EE9"/>
    <w:rsid w:val="000924E2"/>
    <w:rsid w:val="000E696D"/>
    <w:rsid w:val="00185CD0"/>
    <w:rsid w:val="001E267D"/>
    <w:rsid w:val="00215FB1"/>
    <w:rsid w:val="00263A85"/>
    <w:rsid w:val="002A2203"/>
    <w:rsid w:val="003530DA"/>
    <w:rsid w:val="0040563B"/>
    <w:rsid w:val="0041089C"/>
    <w:rsid w:val="0042689F"/>
    <w:rsid w:val="004A0CBE"/>
    <w:rsid w:val="004C0153"/>
    <w:rsid w:val="004C65F1"/>
    <w:rsid w:val="00534922"/>
    <w:rsid w:val="005548F4"/>
    <w:rsid w:val="00577578"/>
    <w:rsid w:val="00584607"/>
    <w:rsid w:val="00635F95"/>
    <w:rsid w:val="00691D8C"/>
    <w:rsid w:val="006C1A9F"/>
    <w:rsid w:val="006D3017"/>
    <w:rsid w:val="006D406B"/>
    <w:rsid w:val="00711F20"/>
    <w:rsid w:val="0072247C"/>
    <w:rsid w:val="007903A7"/>
    <w:rsid w:val="007C645B"/>
    <w:rsid w:val="008A132B"/>
    <w:rsid w:val="008B2982"/>
    <w:rsid w:val="00914DAB"/>
    <w:rsid w:val="00A21A70"/>
    <w:rsid w:val="00A434FF"/>
    <w:rsid w:val="00A44C65"/>
    <w:rsid w:val="00A85D45"/>
    <w:rsid w:val="00AA35F5"/>
    <w:rsid w:val="00AD0E97"/>
    <w:rsid w:val="00AF0D70"/>
    <w:rsid w:val="00AF540F"/>
    <w:rsid w:val="00B1229F"/>
    <w:rsid w:val="00B349DE"/>
    <w:rsid w:val="00B46BA6"/>
    <w:rsid w:val="00B7437C"/>
    <w:rsid w:val="00B86B97"/>
    <w:rsid w:val="00BD4869"/>
    <w:rsid w:val="00BE2E72"/>
    <w:rsid w:val="00C041DB"/>
    <w:rsid w:val="00CD440E"/>
    <w:rsid w:val="00CD4EA5"/>
    <w:rsid w:val="00D268A5"/>
    <w:rsid w:val="00D274EE"/>
    <w:rsid w:val="00D868B9"/>
    <w:rsid w:val="00DE5F0D"/>
    <w:rsid w:val="00E02135"/>
    <w:rsid w:val="00E63E37"/>
    <w:rsid w:val="00E7243F"/>
    <w:rsid w:val="00E82749"/>
    <w:rsid w:val="00F24E5A"/>
    <w:rsid w:val="00FC139A"/>
    <w:rsid w:val="00FC163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C89D"/>
  <w15:docId w15:val="{70B14085-FC78-47CB-98DE-60E962B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5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ssica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4940F6682242E48391D4173E39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2804-0BFD-484B-8308-AEE6436F4037}"/>
      </w:docPartPr>
      <w:docPartBody>
        <w:p w:rsidR="009E7210" w:rsidRDefault="009E24F5">
          <w:pPr>
            <w:pStyle w:val="F84940F6682242E48391D4173E39169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FAF38EBA6BB415F91C1F16188A6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6F66-05AC-46F1-8F97-A55E7431E24B}"/>
      </w:docPartPr>
      <w:docPartBody>
        <w:p w:rsidR="009E7210" w:rsidRDefault="009E24F5">
          <w:pPr>
            <w:pStyle w:val="9FAF38EBA6BB415F91C1F16188A6548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F5"/>
    <w:rsid w:val="00087CFD"/>
    <w:rsid w:val="0076624E"/>
    <w:rsid w:val="00773A10"/>
    <w:rsid w:val="009E24F5"/>
    <w:rsid w:val="009E7210"/>
    <w:rsid w:val="00C81F56"/>
    <w:rsid w:val="00DC5536"/>
    <w:rsid w:val="00F3455B"/>
    <w:rsid w:val="00F92434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4940F6682242E48391D4173E391691">
    <w:name w:val="F84940F6682242E48391D4173E391691"/>
  </w:style>
  <w:style w:type="paragraph" w:customStyle="1" w:styleId="9FAF38EBA6BB415F91C1F16188A6548E">
    <w:name w:val="9FAF38EBA6BB415F91C1F16188A6548E"/>
  </w:style>
  <w:style w:type="paragraph" w:customStyle="1" w:styleId="E3E9878FA97941CA9468D717D648E605">
    <w:name w:val="E3E9878FA97941CA9468D717D648E605"/>
  </w:style>
  <w:style w:type="paragraph" w:customStyle="1" w:styleId="CF024AEA4F614DE380543335FF5EAEC3">
    <w:name w:val="CF024AEA4F614DE380543335FF5EAEC3"/>
  </w:style>
  <w:style w:type="paragraph" w:customStyle="1" w:styleId="3C5555C216B64566B24AFC2FA6B2E16A">
    <w:name w:val="3C5555C216B64566B24AFC2FA6B2E16A"/>
  </w:style>
  <w:style w:type="paragraph" w:customStyle="1" w:styleId="6AE79CC69F984EC9801D1D07FA2DCE7E">
    <w:name w:val="6AE79CC69F984EC9801D1D07FA2DCE7E"/>
  </w:style>
  <w:style w:type="paragraph" w:customStyle="1" w:styleId="B77554C7C5B64539AA90F62E142ED774">
    <w:name w:val="B77554C7C5B64539AA90F62E142ED774"/>
  </w:style>
  <w:style w:type="paragraph" w:customStyle="1" w:styleId="E9BF28F70D97406DBFE0C91046796669">
    <w:name w:val="E9BF28F70D97406DBFE0C91046796669"/>
  </w:style>
  <w:style w:type="paragraph" w:customStyle="1" w:styleId="D1A6E67B4EAC469FAE20F12D47288338">
    <w:name w:val="D1A6E67B4EAC469FAE20F12D47288338"/>
  </w:style>
  <w:style w:type="paragraph" w:customStyle="1" w:styleId="3EBBA66DC2B346D5823B623C51FF9830">
    <w:name w:val="3EBBA66DC2B346D5823B623C51FF9830"/>
  </w:style>
  <w:style w:type="paragraph" w:customStyle="1" w:styleId="8215D202F49A4102B2BB8DC185AAC36A">
    <w:name w:val="8215D202F49A4102B2BB8DC185AAC36A"/>
  </w:style>
  <w:style w:type="paragraph" w:customStyle="1" w:styleId="91FCEECA84214D6784087168000DCD76">
    <w:name w:val="91FCEECA84214D6784087168000DCD76"/>
  </w:style>
  <w:style w:type="paragraph" w:customStyle="1" w:styleId="7E181E06590843FBB33BACA3E8424E7E">
    <w:name w:val="7E181E06590843FBB33BACA3E8424E7E"/>
  </w:style>
  <w:style w:type="paragraph" w:customStyle="1" w:styleId="D72C523F87A64567903B137EB7888BA5">
    <w:name w:val="D72C523F87A64567903B137EB7888BA5"/>
  </w:style>
  <w:style w:type="paragraph" w:customStyle="1" w:styleId="95FDB88013564FF8A0B797D729506383">
    <w:name w:val="95FDB88013564FF8A0B797D729506383"/>
  </w:style>
  <w:style w:type="paragraph" w:customStyle="1" w:styleId="B36D17CC0F6A4F43AE6668A92D37B070">
    <w:name w:val="B36D17CC0F6A4F43AE6668A92D37B070"/>
  </w:style>
  <w:style w:type="paragraph" w:customStyle="1" w:styleId="92A1CA41DD0746DE8C579E91F6E5FF08">
    <w:name w:val="92A1CA41DD0746DE8C579E91F6E5FF08"/>
  </w:style>
  <w:style w:type="paragraph" w:customStyle="1" w:styleId="ED436B4D81E24476969EDCEA1A784359">
    <w:name w:val="ED436B4D81E24476969EDCEA1A784359"/>
  </w:style>
  <w:style w:type="paragraph" w:customStyle="1" w:styleId="7E4A95E44D854D6B8B16A082D863AFD0">
    <w:name w:val="7E4A95E44D854D6B8B16A082D863AFD0"/>
  </w:style>
  <w:style w:type="paragraph" w:customStyle="1" w:styleId="BCF1FC94F3FD4B038C5420111F5F5319">
    <w:name w:val="BCF1FC94F3FD4B038C5420111F5F5319"/>
  </w:style>
  <w:style w:type="paragraph" w:customStyle="1" w:styleId="14D3C8E8B39A4A69A194D70A007CE2A6">
    <w:name w:val="14D3C8E8B39A4A69A194D70A007CE2A6"/>
  </w:style>
  <w:style w:type="paragraph" w:customStyle="1" w:styleId="D2C14533060C4AC1A5C80C63756C0732">
    <w:name w:val="D2C14533060C4AC1A5C80C63756C0732"/>
  </w:style>
  <w:style w:type="paragraph" w:customStyle="1" w:styleId="59293A56AB934DBD94C836A82E634BA7">
    <w:name w:val="59293A56AB934DBD94C836A82E634BA7"/>
  </w:style>
  <w:style w:type="paragraph" w:customStyle="1" w:styleId="2DE0ADB70EF949FA997340D9FF41DC9B">
    <w:name w:val="2DE0ADB70EF949FA997340D9FF41DC9B"/>
  </w:style>
  <w:style w:type="paragraph" w:customStyle="1" w:styleId="1FF01FD5A7F1472FA590D5BCF4E7AAD6">
    <w:name w:val="1FF01FD5A7F1472FA590D5BCF4E7AAD6"/>
  </w:style>
  <w:style w:type="paragraph" w:customStyle="1" w:styleId="58AA8DDF63E94C57ADD3CA76E1EDB31B">
    <w:name w:val="58AA8DDF63E94C57ADD3CA76E1EDB31B"/>
  </w:style>
  <w:style w:type="paragraph" w:customStyle="1" w:styleId="27D48816E92744DEB62676CB716EB552">
    <w:name w:val="27D48816E92744DEB62676CB716EB552"/>
  </w:style>
  <w:style w:type="paragraph" w:customStyle="1" w:styleId="BF1CDC20E80D41818B5A3EDB19EF2F02">
    <w:name w:val="BF1CDC20E80D41818B5A3EDB19EF2F02"/>
  </w:style>
  <w:style w:type="paragraph" w:customStyle="1" w:styleId="CF535CC0C5AF4505ACF4CEEC52A2C0E4">
    <w:name w:val="CF535CC0C5AF4505ACF4CEEC52A2C0E4"/>
  </w:style>
  <w:style w:type="paragraph" w:customStyle="1" w:styleId="ED9BE924792D4416865BC2905F2EEB49">
    <w:name w:val="ED9BE924792D4416865BC2905F2EEB49"/>
  </w:style>
  <w:style w:type="paragraph" w:customStyle="1" w:styleId="62DB178892154DEC906DBF7D0D2A4A04">
    <w:name w:val="62DB178892154DEC906DBF7D0D2A4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C:\Users\Jessica\AppData\Roaming\Microsoft\Templates\Agenda.dotx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Jessica Glanfield</dc:creator>
  <cp:keywords/>
  <cp:lastModifiedBy>Alex G</cp:lastModifiedBy>
  <cp:revision>2</cp:revision>
  <cp:lastPrinted>2018-06-12T18:38:00Z</cp:lastPrinted>
  <dcterms:created xsi:type="dcterms:W3CDTF">2018-06-12T18:40:00Z</dcterms:created>
  <dcterms:modified xsi:type="dcterms:W3CDTF">2018-06-12T18:40:00Z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